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FBF8" w14:textId="77777777" w:rsidR="003E29C5" w:rsidRDefault="00F54013" w:rsidP="00F54013">
      <w:pPr>
        <w:jc w:val="center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05E68D" wp14:editId="7D6A5AAD">
                <wp:simplePos x="0" y="0"/>
                <wp:positionH relativeFrom="column">
                  <wp:posOffset>-114300</wp:posOffset>
                </wp:positionH>
                <wp:positionV relativeFrom="paragraph">
                  <wp:posOffset>182880</wp:posOffset>
                </wp:positionV>
                <wp:extent cx="6743700" cy="358140"/>
                <wp:effectExtent l="9525" t="13335" r="0" b="0"/>
                <wp:wrapSquare wrapText="right"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358140"/>
                          <a:chOff x="720" y="1761"/>
                          <a:chExt cx="10620" cy="564"/>
                        </a:xfrm>
                      </wpg:grpSpPr>
                      <wps:wsp>
                        <wps:cNvPr id="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785"/>
                            <a:ext cx="10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67F38" w14:textId="77777777" w:rsidR="00F54013" w:rsidRPr="001D0D0D" w:rsidRDefault="00F54013" w:rsidP="001D0D0D">
                              <w:pPr>
                                <w:pStyle w:val="DeloitteBody"/>
                              </w:pPr>
                              <w:r w:rsidRPr="001D0D0D">
                                <w:t>Global PMO Solution</w:t>
                              </w:r>
                            </w:p>
                            <w:p w14:paraId="140B2BE9" w14:textId="77777777" w:rsidR="00F54013" w:rsidRDefault="00F54013" w:rsidP="001D0D0D">
                              <w:pPr>
                                <w:pStyle w:val="DeloitteBody"/>
                              </w:pPr>
                            </w:p>
                          </w:txbxContent>
                        </wps:txbx>
                        <wps:bodyPr rot="0" vert="horz" wrap="square" lIns="0" tIns="64008" rIns="91440" bIns="45720" anchor="t" anchorCtr="0" upright="1">
                          <a:noAutofit/>
                        </wps:bodyPr>
                      </wps:wsp>
                      <wps:wsp>
                        <wps:cNvPr id="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761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20" y="2301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5E68D" id="Group 50" o:spid="_x0000_s1026" style="position:absolute;left:0;text-align:left;margin-left:-9pt;margin-top:14.4pt;width:531pt;height:28.2pt;z-index:251659264" coordorigin="720,1761" coordsize="10620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7" type="#_x0000_t202" style="position:absolute;left:720;top:1785;width:10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" filled="f" stroked="f">
                  <v:textbox inset="0,5.04pt">
                    <w:txbxContent>
                      <w:p w14:paraId="02C67F38" w14:textId="77777777" w:rsidR="00F54013" w:rsidRPr="001D0D0D" w:rsidRDefault="00F54013" w:rsidP="001D0D0D">
                        <w:pPr>
                          <w:pStyle w:val="DeloitteBody"/>
                        </w:pPr>
                        <w:r w:rsidRPr="001D0D0D">
                          <w:t>Global PMO Solution</w:t>
                        </w:r>
                      </w:p>
                      <w:p w14:paraId="140B2BE9" w14:textId="77777777" w:rsidR="00F54013" w:rsidRDefault="00F54013" w:rsidP="001D0D0D">
                        <w:pPr>
                          <w:pStyle w:val="DeloitteBody"/>
                        </w:pPr>
                      </w:p>
                    </w:txbxContent>
                  </v:textbox>
                </v:shape>
                <v:line id="Line 46" o:spid="_x0000_s1028" style="position:absolute;visibility:visible;mso-wrap-style:square" from="720,1761" to="10980,1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" strokecolor="#006" strokeweight="1pt"/>
                <v:line id="Line 49" o:spid="_x0000_s1029" style="position:absolute;visibility:visible;mso-wrap-style:square" from="720,2301" to="10980,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" strokecolor="#006" strokeweight="1pt"/>
                <w10:wrap type="square" side="right"/>
              </v:group>
            </w:pict>
          </mc:Fallback>
        </mc:AlternateContent>
      </w:r>
    </w:p>
    <w:p w14:paraId="741A431D" w14:textId="77777777" w:rsidR="00F54013" w:rsidRDefault="00F54013"/>
    <w:p w14:paraId="2E8DB090" w14:textId="77777777" w:rsidR="00F54013" w:rsidRDefault="00F54013"/>
    <w:p w14:paraId="0CBB5610" w14:textId="77777777" w:rsidR="00F54013" w:rsidRDefault="00F54013" w:rsidP="00F54013">
      <w:pPr>
        <w:jc w:val="center"/>
        <w:rPr>
          <w:rFonts w:ascii="Arial" w:hAnsi="Arial" w:cs="Arial"/>
          <w:noProof/>
          <w:color w:val="2E74B5" w:themeColor="accent1" w:themeShade="BF"/>
          <w:sz w:val="32"/>
          <w:szCs w:val="32"/>
        </w:rPr>
      </w:pPr>
      <w:r w:rsidRPr="001D0D0D">
        <w:rPr>
          <w:rFonts w:ascii="Arial" w:hAnsi="Arial" w:cs="Arial"/>
          <w:noProof/>
          <w:color w:val="2E74B5" w:themeColor="accent1" w:themeShade="BF"/>
          <w:sz w:val="32"/>
          <w:szCs w:val="32"/>
        </w:rPr>
        <w:t>Meeting Agenda Template</w:t>
      </w:r>
    </w:p>
    <w:p w14:paraId="09E15DD0" w14:textId="77777777" w:rsidR="009F34E0" w:rsidRDefault="009F34E0" w:rsidP="00F54013">
      <w:pPr>
        <w:jc w:val="center"/>
        <w:rPr>
          <w:rFonts w:ascii="Arial" w:hAnsi="Arial" w:cs="Arial"/>
          <w:noProof/>
          <w:color w:val="2E74B5" w:themeColor="accent1" w:themeShade="BF"/>
          <w:sz w:val="32"/>
          <w:szCs w:val="32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9F34E0" w14:paraId="60F9380F" w14:textId="77777777" w:rsidTr="009F34E0">
        <w:tc>
          <w:tcPr>
            <w:tcW w:w="2694" w:type="dxa"/>
          </w:tcPr>
          <w:p w14:paraId="25D8984E" w14:textId="77777777" w:rsidR="009F34E0" w:rsidRPr="009F34E0" w:rsidRDefault="009F34E0" w:rsidP="009F34E0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 w:rsidRPr="009F34E0">
              <w:rPr>
                <w:b/>
                <w:color w:val="000000"/>
                <w:szCs w:val="24"/>
              </w:rPr>
              <w:t>Meeting Objective</w:t>
            </w:r>
          </w:p>
        </w:tc>
        <w:tc>
          <w:tcPr>
            <w:tcW w:w="6520" w:type="dxa"/>
          </w:tcPr>
          <w:p w14:paraId="0157B478" w14:textId="77777777" w:rsidR="009F34E0" w:rsidRDefault="009F34E0" w:rsidP="009F34E0">
            <w:pPr>
              <w:rPr>
                <w:szCs w:val="24"/>
              </w:rPr>
            </w:pPr>
            <w:r w:rsidRPr="009F34E0">
              <w:rPr>
                <w:szCs w:val="24"/>
              </w:rPr>
              <w:t>Summary of the meeting objectives</w:t>
            </w:r>
          </w:p>
          <w:p w14:paraId="1CB301B0" w14:textId="77777777" w:rsidR="009F34E0" w:rsidRDefault="009F34E0" w:rsidP="009F34E0">
            <w:pPr>
              <w:rPr>
                <w:szCs w:val="24"/>
              </w:rPr>
            </w:pPr>
          </w:p>
          <w:p w14:paraId="1A548938" w14:textId="77777777" w:rsidR="009F34E0" w:rsidRPr="009F34E0" w:rsidRDefault="009F34E0" w:rsidP="009F34E0">
            <w:pPr>
              <w:rPr>
                <w:szCs w:val="24"/>
              </w:rPr>
            </w:pPr>
          </w:p>
          <w:p w14:paraId="3820E4E0" w14:textId="77777777" w:rsidR="009F34E0" w:rsidRPr="009F34E0" w:rsidRDefault="009F34E0" w:rsidP="009F34E0">
            <w:pPr>
              <w:rPr>
                <w:szCs w:val="24"/>
              </w:rPr>
            </w:pPr>
          </w:p>
        </w:tc>
      </w:tr>
    </w:tbl>
    <w:p w14:paraId="53E86EF7" w14:textId="77777777" w:rsidR="00F54013" w:rsidRDefault="00F54013"/>
    <w:tbl>
      <w:tblPr>
        <w:tblW w:w="92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2142"/>
        <w:gridCol w:w="2268"/>
        <w:gridCol w:w="450"/>
        <w:gridCol w:w="1710"/>
      </w:tblGrid>
      <w:tr w:rsidR="003E29C5" w14:paraId="13C75D94" w14:textId="77777777" w:rsidTr="009F34E0">
        <w:trPr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D991" w14:textId="77777777" w:rsidR="003E29C5" w:rsidRPr="009F34E0" w:rsidRDefault="003E29C5">
            <w:pPr>
              <w:jc w:val="center"/>
              <w:rPr>
                <w:color w:val="FFFF00"/>
              </w:rPr>
            </w:pPr>
          </w:p>
          <w:p w14:paraId="70A84F5D" w14:textId="77777777" w:rsidR="003E29C5" w:rsidRPr="009F34E0" w:rsidRDefault="009F34E0" w:rsidP="009F34E0">
            <w:pPr>
              <w:pStyle w:val="Heading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E0">
              <w:rPr>
                <w:rFonts w:ascii="Times New Roman" w:hAnsi="Times New Roman"/>
                <w:color w:val="000000"/>
                <w:sz w:val="24"/>
                <w:szCs w:val="24"/>
              </w:rPr>
              <w:t>Meeting Chair Person</w:t>
            </w: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8BC4" w14:textId="77777777" w:rsidR="007F6A32" w:rsidRPr="009F34E0" w:rsidRDefault="00F54013">
            <w:pPr>
              <w:pStyle w:val="Informal1"/>
              <w:spacing w:before="0" w:after="0"/>
              <w:ind w:left="-2628" w:hanging="90"/>
              <w:jc w:val="right"/>
              <w:rPr>
                <w:b/>
                <w:sz w:val="28"/>
              </w:rPr>
            </w:pPr>
            <w:r w:rsidRPr="009F34E0">
              <w:rPr>
                <w:b/>
                <w:sz w:val="28"/>
              </w:rPr>
              <w:t xml:space="preserve"> </w:t>
            </w:r>
          </w:p>
          <w:p w14:paraId="17737DC0" w14:textId="77777777" w:rsidR="003E29C5" w:rsidRPr="009F34E0" w:rsidRDefault="003E29C5">
            <w:pPr>
              <w:pStyle w:val="Informal1"/>
              <w:spacing w:before="0" w:after="0"/>
              <w:jc w:val="right"/>
              <w:rPr>
                <w:b/>
                <w:sz w:val="24"/>
              </w:rPr>
            </w:pPr>
          </w:p>
          <w:p w14:paraId="44ABF449" w14:textId="77777777" w:rsidR="007F6A32" w:rsidRPr="009F34E0" w:rsidRDefault="007F6A32" w:rsidP="00F54013">
            <w:pPr>
              <w:pStyle w:val="Informal1"/>
              <w:spacing w:before="0" w:after="0"/>
              <w:rPr>
                <w:b/>
              </w:rPr>
            </w:pPr>
          </w:p>
        </w:tc>
      </w:tr>
      <w:tr w:rsidR="00F54013" w14:paraId="44E30132" w14:textId="77777777" w:rsidTr="009F34E0">
        <w:trPr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AE10" w14:textId="77777777" w:rsidR="00F54013" w:rsidRDefault="00F54013" w:rsidP="00F54013">
            <w:pPr>
              <w:pStyle w:val="Informal1"/>
              <w:spacing w:before="0" w:after="0"/>
              <w:rPr>
                <w:b/>
                <w:sz w:val="24"/>
                <w:szCs w:val="24"/>
              </w:rPr>
            </w:pPr>
            <w:r w:rsidRPr="009F34E0">
              <w:rPr>
                <w:b/>
                <w:sz w:val="24"/>
                <w:szCs w:val="24"/>
              </w:rPr>
              <w:t xml:space="preserve">Date:  </w:t>
            </w:r>
          </w:p>
          <w:p w14:paraId="3EEB779A" w14:textId="77777777" w:rsidR="009F34E0" w:rsidRPr="009F34E0" w:rsidRDefault="009F34E0" w:rsidP="00F54013">
            <w:pPr>
              <w:pStyle w:val="Informal1"/>
              <w:spacing w:before="0" w:after="0"/>
              <w:rPr>
                <w:b/>
                <w:sz w:val="24"/>
                <w:szCs w:val="24"/>
              </w:rPr>
            </w:pPr>
          </w:p>
          <w:p w14:paraId="6A5815FA" w14:textId="77777777" w:rsidR="009F34E0" w:rsidRDefault="00F54013" w:rsidP="00F54013">
            <w:pPr>
              <w:pStyle w:val="Informal1"/>
              <w:spacing w:before="0" w:after="0"/>
              <w:rPr>
                <w:b/>
                <w:sz w:val="24"/>
                <w:szCs w:val="24"/>
              </w:rPr>
            </w:pPr>
            <w:r w:rsidRPr="009F34E0">
              <w:rPr>
                <w:b/>
                <w:sz w:val="24"/>
                <w:szCs w:val="24"/>
              </w:rPr>
              <w:t xml:space="preserve">Time:  </w:t>
            </w:r>
          </w:p>
          <w:p w14:paraId="504FF927" w14:textId="77777777" w:rsidR="009F34E0" w:rsidRDefault="009F34E0" w:rsidP="00F54013">
            <w:pPr>
              <w:pStyle w:val="Informal1"/>
              <w:spacing w:before="0" w:after="0"/>
              <w:rPr>
                <w:b/>
                <w:sz w:val="24"/>
                <w:szCs w:val="24"/>
              </w:rPr>
            </w:pPr>
          </w:p>
          <w:p w14:paraId="27162523" w14:textId="77777777" w:rsidR="00F54013" w:rsidRDefault="00F54013" w:rsidP="00F54013">
            <w:pPr>
              <w:pStyle w:val="Informal1"/>
              <w:spacing w:before="0" w:after="0"/>
              <w:rPr>
                <w:b/>
                <w:sz w:val="24"/>
                <w:szCs w:val="24"/>
              </w:rPr>
            </w:pPr>
            <w:r w:rsidRPr="009F34E0">
              <w:rPr>
                <w:b/>
                <w:sz w:val="24"/>
                <w:szCs w:val="24"/>
              </w:rPr>
              <w:t xml:space="preserve">Location:  </w:t>
            </w:r>
          </w:p>
          <w:p w14:paraId="179B6CA2" w14:textId="77777777" w:rsidR="009F34E0" w:rsidRPr="009F34E0" w:rsidRDefault="009F34E0" w:rsidP="00F54013">
            <w:pPr>
              <w:pStyle w:val="Informal1"/>
              <w:spacing w:before="0" w:after="0"/>
              <w:rPr>
                <w:b/>
                <w:sz w:val="24"/>
                <w:szCs w:val="24"/>
              </w:rPr>
            </w:pPr>
          </w:p>
          <w:p w14:paraId="40A3502E" w14:textId="77777777" w:rsidR="00F54013" w:rsidRPr="009F34E0" w:rsidRDefault="00F54013" w:rsidP="00F54013">
            <w:pPr>
              <w:pStyle w:val="Informal1"/>
              <w:spacing w:before="0" w:after="0"/>
              <w:rPr>
                <w:b/>
                <w:sz w:val="24"/>
                <w:szCs w:val="24"/>
              </w:rPr>
            </w:pPr>
            <w:r w:rsidRPr="009F34E0">
              <w:rPr>
                <w:b/>
                <w:sz w:val="24"/>
                <w:szCs w:val="24"/>
              </w:rPr>
              <w:t xml:space="preserve">Contact Phone: </w:t>
            </w:r>
          </w:p>
          <w:p w14:paraId="5447B992" w14:textId="77777777" w:rsidR="00F54013" w:rsidRPr="009F34E0" w:rsidRDefault="00F54013" w:rsidP="00F54013">
            <w:pPr>
              <w:pStyle w:val="Informal2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ED1B" w14:textId="77777777" w:rsidR="00F54013" w:rsidRPr="009F34E0" w:rsidRDefault="00F54013">
            <w:pPr>
              <w:pStyle w:val="Informal1"/>
              <w:spacing w:after="0"/>
              <w:rPr>
                <w:b/>
                <w:i/>
                <w:sz w:val="24"/>
                <w:szCs w:val="24"/>
              </w:rPr>
            </w:pPr>
          </w:p>
        </w:tc>
      </w:tr>
      <w:tr w:rsidR="009F34E0" w14:paraId="2EEC7F81" w14:textId="77777777" w:rsidTr="009F34E0">
        <w:trPr>
          <w:trHeight w:val="529"/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B394" w14:textId="77777777" w:rsidR="009F34E0" w:rsidRPr="009F34E0" w:rsidRDefault="009F34E0" w:rsidP="009F34E0">
            <w:pPr>
              <w:pStyle w:val="Informal2"/>
              <w:tabs>
                <w:tab w:val="left" w:pos="17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4E0">
              <w:rPr>
                <w:rFonts w:ascii="Times New Roman" w:hAnsi="Times New Roman"/>
                <w:sz w:val="24"/>
                <w:szCs w:val="24"/>
              </w:rPr>
              <w:t>List of Attendees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1B7E" w14:textId="77777777" w:rsidR="009F34E0" w:rsidRPr="009F34E0" w:rsidRDefault="009F34E0" w:rsidP="009F34E0">
            <w:pPr>
              <w:pStyle w:val="Informal1"/>
              <w:spacing w:after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Required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8BBD" w14:textId="77777777" w:rsidR="009F34E0" w:rsidRPr="009F34E0" w:rsidRDefault="009F34E0" w:rsidP="009F34E0">
            <w:pPr>
              <w:pStyle w:val="Informal1"/>
              <w:spacing w:after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Optional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98C4" w14:textId="77777777" w:rsidR="009F34E0" w:rsidRPr="009F34E0" w:rsidRDefault="009F34E0" w:rsidP="009F34E0">
            <w:pPr>
              <w:pStyle w:val="Informal1"/>
              <w:tabs>
                <w:tab w:val="center" w:pos="1440"/>
              </w:tabs>
              <w:spacing w:before="0" w:after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Attended (Y/N)</w:t>
            </w:r>
          </w:p>
        </w:tc>
      </w:tr>
      <w:tr w:rsidR="009F34E0" w14:paraId="26DA0101" w14:textId="77777777" w:rsidTr="009F34E0">
        <w:trPr>
          <w:trHeight w:val="192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4BB5" w14:textId="77777777" w:rsidR="009F34E0" w:rsidRPr="009F34E0" w:rsidRDefault="009F34E0" w:rsidP="009F34E0">
            <w:pPr>
              <w:pStyle w:val="Informal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4268" w14:textId="77777777" w:rsidR="009F34E0" w:rsidRPr="009F34E0" w:rsidRDefault="009F34E0" w:rsidP="009F34E0">
            <w:pPr>
              <w:pStyle w:val="Informal1"/>
              <w:spacing w:before="0" w:after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F34E0">
              <w:rPr>
                <w:b/>
                <w:color w:val="FF0000"/>
                <w:sz w:val="24"/>
                <w:szCs w:val="24"/>
              </w:rPr>
              <w:t>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B57FF3" w14:textId="77777777" w:rsidR="009F34E0" w:rsidRPr="009F34E0" w:rsidRDefault="009F34E0" w:rsidP="009F34E0">
            <w:pPr>
              <w:pStyle w:val="Informal1"/>
              <w:spacing w:after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63F8" w14:textId="77777777" w:rsidR="009F34E0" w:rsidRPr="009F34E0" w:rsidRDefault="009F34E0" w:rsidP="009F34E0">
            <w:pPr>
              <w:pStyle w:val="Informal1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Y</w:t>
            </w:r>
          </w:p>
        </w:tc>
      </w:tr>
      <w:tr w:rsidR="009F34E0" w14:paraId="0F3DF3B1" w14:textId="77777777" w:rsidTr="009F34E0">
        <w:trPr>
          <w:trHeight w:val="192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4A06" w14:textId="77777777" w:rsidR="009F34E0" w:rsidRPr="009F34E0" w:rsidRDefault="009F34E0" w:rsidP="009F34E0">
            <w:pPr>
              <w:pStyle w:val="Informal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86AC" w14:textId="77777777" w:rsidR="009F34E0" w:rsidRPr="009F34E0" w:rsidRDefault="009F34E0" w:rsidP="009F34E0">
            <w:pPr>
              <w:pStyle w:val="Informal1"/>
              <w:spacing w:before="0"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9C3AB0" w14:textId="77777777" w:rsidR="009F34E0" w:rsidRPr="009F34E0" w:rsidRDefault="009F34E0" w:rsidP="009F34E0">
            <w:pPr>
              <w:pStyle w:val="Informal1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Y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8479B5" w14:textId="77777777" w:rsidR="009F34E0" w:rsidRPr="009F34E0" w:rsidRDefault="009F34E0" w:rsidP="009F34E0">
            <w:pPr>
              <w:pStyle w:val="Informal1"/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</w:t>
            </w:r>
          </w:p>
        </w:tc>
      </w:tr>
      <w:tr w:rsidR="009F34E0" w:rsidRPr="008645DE" w14:paraId="4CB73AC8" w14:textId="77777777" w:rsidTr="009F34E0">
        <w:trPr>
          <w:jc w:val="center"/>
        </w:trPr>
        <w:tc>
          <w:tcPr>
            <w:tcW w:w="9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A8618" w14:textId="77777777" w:rsidR="009F34E0" w:rsidRPr="008645DE" w:rsidRDefault="009F34E0" w:rsidP="009F34E0">
            <w:pPr>
              <w:pStyle w:val="Informal1"/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</w:tr>
      <w:tr w:rsidR="009F34E0" w:rsidRPr="008645DE" w14:paraId="4135DF98" w14:textId="77777777" w:rsidTr="009F34E0">
        <w:trPr>
          <w:jc w:val="center"/>
        </w:trPr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F25C" w14:textId="77777777" w:rsidR="009F34E0" w:rsidRPr="008645DE" w:rsidRDefault="009F34E0" w:rsidP="009F34E0">
            <w:pPr>
              <w:pStyle w:val="Informal2"/>
              <w:spacing w:before="120" w:after="120"/>
              <w:rPr>
                <w:sz w:val="24"/>
              </w:rPr>
            </w:pPr>
            <w:r w:rsidRPr="008645DE">
              <w:rPr>
                <w:sz w:val="24"/>
              </w:rPr>
              <w:t>Ti</w:t>
            </w:r>
            <w:r>
              <w:rPr>
                <w:sz w:val="24"/>
              </w:rPr>
              <w:t>me (Location</w:t>
            </w:r>
            <w:r w:rsidRPr="008645DE">
              <w:rPr>
                <w:sz w:val="24"/>
              </w:rPr>
              <w:t xml:space="preserve"> EST)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75E3" w14:textId="77777777" w:rsidR="009F34E0" w:rsidRPr="008645DE" w:rsidRDefault="009F34E0" w:rsidP="009F34E0">
            <w:pPr>
              <w:pStyle w:val="Informal1"/>
              <w:spacing w:before="120" w:after="120"/>
              <w:rPr>
                <w:rFonts w:ascii="Arial" w:hAnsi="Arial"/>
                <w:b/>
                <w:sz w:val="24"/>
              </w:rPr>
            </w:pPr>
            <w:r w:rsidRPr="008645DE">
              <w:rPr>
                <w:rFonts w:ascii="Arial" w:hAnsi="Arial"/>
                <w:b/>
                <w:sz w:val="24"/>
              </w:rPr>
              <w:t xml:space="preserve">Agenda </w:t>
            </w:r>
            <w:r>
              <w:rPr>
                <w:rFonts w:ascii="Arial" w:hAnsi="Arial"/>
                <w:b/>
                <w:sz w:val="24"/>
              </w:rPr>
              <w:t>Discussion Item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3D5C" w14:textId="77777777" w:rsidR="009F34E0" w:rsidRPr="008645DE" w:rsidRDefault="009F34E0" w:rsidP="009F34E0">
            <w:pPr>
              <w:pStyle w:val="Informal1"/>
              <w:spacing w:before="120" w:after="120"/>
              <w:rPr>
                <w:rFonts w:ascii="Arial" w:hAnsi="Arial"/>
                <w:b/>
                <w:sz w:val="24"/>
              </w:rPr>
            </w:pPr>
            <w:r w:rsidRPr="008645DE">
              <w:rPr>
                <w:rFonts w:ascii="Arial" w:hAnsi="Arial"/>
                <w:b/>
                <w:sz w:val="24"/>
              </w:rPr>
              <w:t>Presenter</w:t>
            </w:r>
          </w:p>
        </w:tc>
      </w:tr>
      <w:tr w:rsidR="009F34E0" w:rsidRPr="008645DE" w14:paraId="25B463CD" w14:textId="77777777" w:rsidTr="009F34E0">
        <w:trPr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96B8" w14:textId="77777777" w:rsidR="009F34E0" w:rsidRPr="008645DE" w:rsidRDefault="009F34E0" w:rsidP="009F34E0">
            <w:pPr>
              <w:pStyle w:val="Informal2"/>
              <w:rPr>
                <w:i/>
                <w:sz w:val="22"/>
              </w:rPr>
            </w:pPr>
            <w:r>
              <w:rPr>
                <w:i/>
                <w:sz w:val="22"/>
              </w:rPr>
              <w:t>8:00 am – 9:00 am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FC25" w14:textId="77777777" w:rsidR="009F34E0" w:rsidRPr="008645DE" w:rsidRDefault="009F34E0" w:rsidP="009F34E0">
            <w:pPr>
              <w:pStyle w:val="Informal1"/>
              <w:spacing w:before="0"/>
              <w:ind w:left="162"/>
              <w:rPr>
                <w:rFonts w:ascii="Arial" w:hAnsi="Arial"/>
                <w:b/>
                <w:i/>
                <w:sz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CF1C" w14:textId="77777777" w:rsidR="009F34E0" w:rsidRPr="008645DE" w:rsidRDefault="009F34E0" w:rsidP="009F34E0">
            <w:pPr>
              <w:pStyle w:val="Informal1"/>
              <w:rPr>
                <w:rFonts w:ascii="Arial" w:hAnsi="Arial"/>
                <w:b/>
                <w:i/>
                <w:sz w:val="22"/>
              </w:rPr>
            </w:pPr>
          </w:p>
        </w:tc>
      </w:tr>
      <w:tr w:rsidR="009F34E0" w:rsidRPr="008645DE" w14:paraId="4E330753" w14:textId="77777777" w:rsidTr="009F34E0">
        <w:trPr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8844" w14:textId="77777777" w:rsidR="009F34E0" w:rsidRPr="008645DE" w:rsidRDefault="009F34E0" w:rsidP="009F34E0">
            <w:pPr>
              <w:pStyle w:val="Informal2"/>
              <w:rPr>
                <w:i/>
                <w:sz w:val="22"/>
              </w:rPr>
            </w:pPr>
            <w:r>
              <w:rPr>
                <w:i/>
                <w:sz w:val="22"/>
              </w:rPr>
              <w:t>8:00 am – 9:00 am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558C" w14:textId="77777777" w:rsidR="009F34E0" w:rsidRPr="008645DE" w:rsidRDefault="009F34E0" w:rsidP="009F34E0">
            <w:pPr>
              <w:pStyle w:val="Informal1"/>
              <w:spacing w:before="0"/>
              <w:rPr>
                <w:rFonts w:ascii="Arial" w:hAnsi="Arial"/>
                <w:b/>
                <w:i/>
                <w:sz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A237" w14:textId="77777777" w:rsidR="009F34E0" w:rsidRPr="008645DE" w:rsidRDefault="009F34E0" w:rsidP="009F34E0">
            <w:pPr>
              <w:pStyle w:val="Informal1"/>
              <w:rPr>
                <w:rFonts w:ascii="Arial" w:hAnsi="Arial"/>
                <w:b/>
                <w:i/>
                <w:sz w:val="22"/>
              </w:rPr>
            </w:pPr>
          </w:p>
        </w:tc>
      </w:tr>
      <w:tr w:rsidR="009F34E0" w:rsidRPr="008645DE" w14:paraId="38C8AC1F" w14:textId="77777777" w:rsidTr="009F34E0">
        <w:trPr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D1D9" w14:textId="77777777" w:rsidR="009F34E0" w:rsidRPr="008645DE" w:rsidRDefault="009F34E0" w:rsidP="009F34E0">
            <w:pPr>
              <w:pStyle w:val="Informal2"/>
              <w:rPr>
                <w:i/>
                <w:sz w:val="22"/>
              </w:rPr>
            </w:pPr>
            <w:r>
              <w:rPr>
                <w:i/>
                <w:sz w:val="22"/>
              </w:rPr>
              <w:t>8:00 am – 9:00 am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2B60" w14:textId="77777777" w:rsidR="009F34E0" w:rsidRPr="008645DE" w:rsidRDefault="009F34E0" w:rsidP="009F34E0">
            <w:pPr>
              <w:pStyle w:val="Informal1"/>
              <w:spacing w:before="0"/>
              <w:ind w:left="252"/>
              <w:rPr>
                <w:rFonts w:ascii="Arial" w:hAnsi="Arial"/>
                <w:b/>
                <w:i/>
                <w:sz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EEE6" w14:textId="77777777" w:rsidR="009F34E0" w:rsidRPr="008645DE" w:rsidRDefault="009F34E0" w:rsidP="009F34E0">
            <w:pPr>
              <w:pStyle w:val="Informal1"/>
              <w:rPr>
                <w:rFonts w:ascii="Arial" w:hAnsi="Arial"/>
                <w:b/>
                <w:i/>
                <w:sz w:val="22"/>
              </w:rPr>
            </w:pPr>
          </w:p>
        </w:tc>
      </w:tr>
      <w:tr w:rsidR="009F34E0" w:rsidRPr="008645DE" w14:paraId="6EE680D6" w14:textId="77777777" w:rsidTr="009F34E0">
        <w:trPr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EE71" w14:textId="77777777" w:rsidR="009F34E0" w:rsidRPr="008645DE" w:rsidRDefault="009F34E0" w:rsidP="009F34E0">
            <w:pPr>
              <w:pStyle w:val="Informal2"/>
              <w:rPr>
                <w:i/>
                <w:sz w:val="22"/>
              </w:rPr>
            </w:pPr>
            <w:r>
              <w:rPr>
                <w:i/>
                <w:sz w:val="22"/>
              </w:rPr>
              <w:t>8:00 am – 9:00 am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1BFA" w14:textId="77777777" w:rsidR="009F34E0" w:rsidRPr="008645DE" w:rsidRDefault="009F34E0" w:rsidP="009F34E0">
            <w:pPr>
              <w:pStyle w:val="Informal1"/>
              <w:rPr>
                <w:rFonts w:ascii="Arial" w:hAnsi="Arial"/>
                <w:b/>
                <w:i/>
                <w:sz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FEC4" w14:textId="77777777" w:rsidR="009F34E0" w:rsidRPr="008645DE" w:rsidRDefault="009F34E0" w:rsidP="009F34E0">
            <w:pPr>
              <w:pStyle w:val="Informal1"/>
              <w:rPr>
                <w:rFonts w:ascii="Arial" w:hAnsi="Arial"/>
                <w:b/>
                <w:i/>
                <w:sz w:val="22"/>
              </w:rPr>
            </w:pPr>
          </w:p>
        </w:tc>
      </w:tr>
      <w:tr w:rsidR="009F34E0" w14:paraId="52207877" w14:textId="77777777" w:rsidTr="009F34E0">
        <w:trPr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9791" w14:textId="77777777" w:rsidR="009F34E0" w:rsidRDefault="009F34E0" w:rsidP="009F34E0">
            <w:pPr>
              <w:pStyle w:val="Informal2"/>
            </w:pPr>
            <w:r>
              <w:t>Conclusion</w:t>
            </w:r>
          </w:p>
          <w:p w14:paraId="6B685909" w14:textId="77777777" w:rsidR="009F34E0" w:rsidRPr="007B512F" w:rsidRDefault="009F34E0" w:rsidP="009F34E0">
            <w:pPr>
              <w:pStyle w:val="Informal2"/>
              <w:rPr>
                <w:i/>
                <w:color w:val="FF000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936D" w14:textId="77777777" w:rsidR="009F34E0" w:rsidRDefault="009F34E0" w:rsidP="009F34E0">
            <w:pPr>
              <w:pStyle w:val="Informal1"/>
              <w:spacing w:before="0" w:after="0"/>
              <w:rPr>
                <w:rFonts w:ascii="Arial" w:hAnsi="Arial"/>
                <w:sz w:val="22"/>
              </w:rPr>
            </w:pPr>
          </w:p>
        </w:tc>
      </w:tr>
    </w:tbl>
    <w:p w14:paraId="42BA4C17" w14:textId="77777777" w:rsidR="00B514DF" w:rsidRDefault="00B514DF"/>
    <w:sectPr w:rsidR="00B514DF" w:rsidSect="003E29C5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6B62" w14:textId="77777777" w:rsidR="003C4AFD" w:rsidRDefault="003C4AFD" w:rsidP="00751F78">
      <w:r>
        <w:separator/>
      </w:r>
    </w:p>
  </w:endnote>
  <w:endnote w:type="continuationSeparator" w:id="0">
    <w:p w14:paraId="61D2E5E4" w14:textId="77777777" w:rsidR="003C4AFD" w:rsidRDefault="003C4AFD" w:rsidP="0075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5F53" w14:textId="77777777" w:rsidR="003E29C5" w:rsidRDefault="00C26C2F">
    <w:r w:rsidRPr="00BF38E7">
      <w:rPr>
        <w:noProof/>
        <w:sz w:val="20"/>
        <w:lang w:val="en-CA" w:eastAsia="en-CA"/>
      </w:rPr>
      <w:drawing>
        <wp:inline distT="0" distB="0" distL="0" distR="0" wp14:anchorId="7C90051C" wp14:editId="3C20EEFF">
          <wp:extent cx="840105" cy="276225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67D6ECC" wp14:editId="251070DC">
              <wp:simplePos x="0" y="0"/>
              <wp:positionH relativeFrom="column">
                <wp:posOffset>0</wp:posOffset>
              </wp:positionH>
              <wp:positionV relativeFrom="paragraph">
                <wp:posOffset>-2540</wp:posOffset>
              </wp:positionV>
              <wp:extent cx="5669915" cy="635"/>
              <wp:effectExtent l="9525" t="6985" r="6985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9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AB5B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pt" to="446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" o:allowincell="f" strokeweight="1pt"/>
          </w:pict>
        </mc:Fallback>
      </mc:AlternateContent>
    </w:r>
    <w:r w:rsidR="00B514DF">
      <w:rPr>
        <w:sz w:val="18"/>
      </w:rPr>
      <w:tab/>
    </w:r>
    <w:r w:rsidR="00B514DF">
      <w:rPr>
        <w:sz w:val="18"/>
      </w:rPr>
      <w:tab/>
    </w:r>
    <w:r w:rsidR="00B514DF">
      <w:rPr>
        <w:sz w:val="18"/>
      </w:rPr>
      <w:tab/>
    </w:r>
    <w:r w:rsidR="00B514DF">
      <w:rPr>
        <w:sz w:val="18"/>
      </w:rPr>
      <w:tab/>
    </w:r>
    <w:r w:rsidR="00B514DF">
      <w:rPr>
        <w:sz w:val="18"/>
      </w:rPr>
      <w:tab/>
    </w:r>
    <w:r w:rsidR="00B514DF">
      <w:rPr>
        <w:sz w:val="18"/>
      </w:rPr>
      <w:tab/>
    </w:r>
    <w:r w:rsidR="00B514DF">
      <w:rPr>
        <w:sz w:val="18"/>
      </w:rPr>
      <w:tab/>
    </w:r>
    <w:r w:rsidR="00B514DF">
      <w:rPr>
        <w:sz w:val="18"/>
      </w:rPr>
      <w:tab/>
    </w:r>
    <w:r w:rsidR="00B514DF">
      <w:rPr>
        <w:sz w:val="18"/>
      </w:rPr>
      <w:tab/>
      <w:t xml:space="preserve"> </w:t>
    </w:r>
  </w:p>
  <w:p w14:paraId="661BA98C" w14:textId="77777777" w:rsidR="003E29C5" w:rsidRDefault="00B514DF">
    <w:r>
      <w:rPr>
        <w:rFonts w:ascii="Arial" w:hAnsi="Arial"/>
        <w:sz w:val="18"/>
      </w:rPr>
      <w:t xml:space="preserve">Rev. </w:t>
    </w:r>
    <w:r w:rsidR="00A45ED5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SAVEDATE \@ "M/d/yy" \* MERGEFORMAT </w:instrText>
    </w:r>
    <w:r w:rsidR="00A45ED5">
      <w:rPr>
        <w:rFonts w:ascii="Arial" w:hAnsi="Arial"/>
        <w:sz w:val="18"/>
      </w:rPr>
      <w:fldChar w:fldCharType="separate"/>
    </w:r>
    <w:r w:rsidR="00154DC1">
      <w:rPr>
        <w:rFonts w:ascii="Arial" w:hAnsi="Arial"/>
        <w:noProof/>
        <w:sz w:val="18"/>
      </w:rPr>
      <w:t>8/27/13</w:t>
    </w:r>
    <w:r w:rsidR="00A45ED5">
      <w:rPr>
        <w:rFonts w:ascii="Arial" w:hAnsi="Arial"/>
        <w:sz w:val="18"/>
      </w:rPr>
      <w:fldChar w:fldCharType="end"/>
    </w:r>
  </w:p>
  <w:p w14:paraId="4E445B1E" w14:textId="77777777" w:rsidR="003E29C5" w:rsidRDefault="003E2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7CA7" w14:textId="77777777" w:rsidR="001D0D0D" w:rsidRPr="001D0D0D" w:rsidRDefault="001D0D0D">
    <w:pPr>
      <w:pStyle w:val="Footer"/>
      <w:rPr>
        <w:lang w:val="en-CA"/>
      </w:rPr>
    </w:pPr>
    <w:r>
      <w:rPr>
        <w:lang w:val="en-CA"/>
      </w:rPr>
      <w:t>Date</w:t>
    </w:r>
    <w:r>
      <w:rPr>
        <w:lang w:val="en-CA"/>
      </w:rPr>
      <w:tab/>
      <w:t>Agenda</w:t>
    </w:r>
    <w:r>
      <w:rPr>
        <w:lang w:val="en-CA"/>
      </w:rPr>
      <w:tab/>
      <w:t>GPS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FED4" w14:textId="77777777" w:rsidR="003C4AFD" w:rsidRDefault="003C4AFD" w:rsidP="00751F78">
      <w:r>
        <w:separator/>
      </w:r>
    </w:p>
  </w:footnote>
  <w:footnote w:type="continuationSeparator" w:id="0">
    <w:p w14:paraId="4FD14A92" w14:textId="77777777" w:rsidR="003C4AFD" w:rsidRDefault="003C4AFD" w:rsidP="0075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0E49" w14:textId="77777777" w:rsidR="003E29C5" w:rsidRDefault="00C26C2F">
    <w:pPr>
      <w:pStyle w:val="Header"/>
      <w:jc w:val="right"/>
      <w:rPr>
        <w:b/>
        <w:sz w:val="36"/>
      </w:rPr>
    </w:pPr>
    <w:r w:rsidRPr="00A45ED5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9B763FE" wp14:editId="4B83DF9D">
              <wp:simplePos x="0" y="0"/>
              <wp:positionH relativeFrom="column">
                <wp:posOffset>-45720</wp:posOffset>
              </wp:positionH>
              <wp:positionV relativeFrom="paragraph">
                <wp:posOffset>274320</wp:posOffset>
              </wp:positionV>
              <wp:extent cx="5761355" cy="635"/>
              <wp:effectExtent l="11430" t="7620" r="8890" b="1079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C63D7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1.6pt" to="450.0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2Sx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" o:allowincell="f" strokeweight="1pt"/>
          </w:pict>
        </mc:Fallback>
      </mc:AlternateContent>
    </w:r>
    <w:r w:rsidR="00B514DF">
      <w:rPr>
        <w:b/>
        <w:sz w:val="36"/>
      </w:rPr>
      <w:t>Agenda Format</w:t>
    </w:r>
  </w:p>
  <w:p w14:paraId="5BFEF8DC" w14:textId="77777777" w:rsidR="003E29C5" w:rsidRDefault="003E2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A319" w14:textId="321176FF" w:rsidR="00F54013" w:rsidRDefault="00154DC1">
    <w:pPr>
      <w:pStyle w:val="Header"/>
    </w:pPr>
    <w:r>
      <w:rPr>
        <w:noProof/>
      </w:rPr>
      <w:drawing>
        <wp:inline distT="0" distB="0" distL="0" distR="0" wp14:anchorId="21394A31" wp14:editId="5788B195">
          <wp:extent cx="1969135" cy="6756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AC37C" w14:textId="77777777" w:rsidR="007F6A32" w:rsidRDefault="007F6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AC0612C"/>
    <w:lvl w:ilvl="0">
      <w:numFmt w:val="bullet"/>
      <w:lvlText w:val="*"/>
      <w:lvlJc w:val="left"/>
    </w:lvl>
  </w:abstractNum>
  <w:abstractNum w:abstractNumId="1" w15:restartNumberingAfterBreak="0">
    <w:nsid w:val="3FFA18D5"/>
    <w:multiLevelType w:val="hybridMultilevel"/>
    <w:tmpl w:val="E7AA1E32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C2C20"/>
    <w:multiLevelType w:val="hybridMultilevel"/>
    <w:tmpl w:val="1EA6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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mirrorMargins/>
  <w:proofState w:spelling="clean" w:grammar="clean"/>
  <w:attachedTemplate r:id="rId1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A32"/>
    <w:rsid w:val="000B6F5E"/>
    <w:rsid w:val="000F78A2"/>
    <w:rsid w:val="00154DC1"/>
    <w:rsid w:val="001D0D0D"/>
    <w:rsid w:val="002036B4"/>
    <w:rsid w:val="002E0BE9"/>
    <w:rsid w:val="0038755B"/>
    <w:rsid w:val="003C4AFD"/>
    <w:rsid w:val="003E29C5"/>
    <w:rsid w:val="00406311"/>
    <w:rsid w:val="00431AE3"/>
    <w:rsid w:val="004B6D07"/>
    <w:rsid w:val="00540B4F"/>
    <w:rsid w:val="00554E51"/>
    <w:rsid w:val="005D329C"/>
    <w:rsid w:val="0060579E"/>
    <w:rsid w:val="00616DBD"/>
    <w:rsid w:val="00723F08"/>
    <w:rsid w:val="00751F78"/>
    <w:rsid w:val="007801A3"/>
    <w:rsid w:val="007A479D"/>
    <w:rsid w:val="007B400B"/>
    <w:rsid w:val="007B512F"/>
    <w:rsid w:val="007F6A32"/>
    <w:rsid w:val="008645DE"/>
    <w:rsid w:val="00867039"/>
    <w:rsid w:val="008A11C4"/>
    <w:rsid w:val="009222C6"/>
    <w:rsid w:val="009D5878"/>
    <w:rsid w:val="009F34E0"/>
    <w:rsid w:val="00A45ED5"/>
    <w:rsid w:val="00A92BA6"/>
    <w:rsid w:val="00AD67A9"/>
    <w:rsid w:val="00AE209C"/>
    <w:rsid w:val="00B37ACC"/>
    <w:rsid w:val="00B45A1F"/>
    <w:rsid w:val="00B514DF"/>
    <w:rsid w:val="00B5607C"/>
    <w:rsid w:val="00B6035D"/>
    <w:rsid w:val="00BB2736"/>
    <w:rsid w:val="00BE58EB"/>
    <w:rsid w:val="00BF38E7"/>
    <w:rsid w:val="00BF72DC"/>
    <w:rsid w:val="00C26C2F"/>
    <w:rsid w:val="00CC1AB3"/>
    <w:rsid w:val="00CC793F"/>
    <w:rsid w:val="00CF7916"/>
    <w:rsid w:val="00D35C1E"/>
    <w:rsid w:val="00D47405"/>
    <w:rsid w:val="00D90993"/>
    <w:rsid w:val="00DD1AF7"/>
    <w:rsid w:val="00DF23C9"/>
    <w:rsid w:val="00DF4977"/>
    <w:rsid w:val="00E2047B"/>
    <w:rsid w:val="00EC1938"/>
    <w:rsid w:val="00EF28B1"/>
    <w:rsid w:val="00F03930"/>
    <w:rsid w:val="00F54013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D36426"/>
  <w15:chartTrackingRefBased/>
  <w15:docId w15:val="{FFA14467-E570-44B1-ACEE-45DDBD3E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9C5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E29C5"/>
    <w:pPr>
      <w:keepNext/>
      <w:spacing w:before="240" w:after="3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rsid w:val="003E29C5"/>
    <w:pPr>
      <w:keepNext/>
      <w:spacing w:before="240" w:after="240"/>
      <w:outlineLvl w:val="1"/>
    </w:pPr>
    <w:rPr>
      <w:b/>
    </w:rPr>
  </w:style>
  <w:style w:type="paragraph" w:styleId="Heading3">
    <w:name w:val="heading 3"/>
    <w:aliases w:val="Table Attribute Heading"/>
    <w:basedOn w:val="Normal"/>
    <w:next w:val="Normal"/>
    <w:qFormat/>
    <w:rsid w:val="003E29C5"/>
    <w:pPr>
      <w:keepNext/>
      <w:spacing w:before="240" w:after="6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3E29C5"/>
    <w:pPr>
      <w:keepNext/>
      <w:outlineLvl w:val="3"/>
    </w:pPr>
    <w:rPr>
      <w:rFonts w:ascii="Arial" w:hAnsi="Arial"/>
      <w:b/>
      <w:color w:val="FFFF00"/>
      <w:sz w:val="28"/>
    </w:rPr>
  </w:style>
  <w:style w:type="paragraph" w:styleId="Heading5">
    <w:name w:val="heading 5"/>
    <w:basedOn w:val="Normal"/>
    <w:next w:val="Normal"/>
    <w:qFormat/>
    <w:rsid w:val="003E29C5"/>
    <w:pPr>
      <w:keepNext/>
      <w:jc w:val="center"/>
      <w:outlineLvl w:val="4"/>
    </w:pPr>
    <w:rPr>
      <w:rFonts w:ascii="Arial" w:hAnsi="Arial"/>
      <w:b/>
      <w:color w:val="008080"/>
      <w:sz w:val="40"/>
    </w:rPr>
  </w:style>
  <w:style w:type="paragraph" w:styleId="Heading9">
    <w:name w:val="heading 9"/>
    <w:basedOn w:val="Normal"/>
    <w:next w:val="Normal"/>
    <w:qFormat/>
    <w:rsid w:val="003E29C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tHead">
    <w:name w:val="Chart Head"/>
    <w:basedOn w:val="Normal"/>
    <w:rsid w:val="003E29C5"/>
    <w:pPr>
      <w:tabs>
        <w:tab w:val="left" w:pos="360"/>
        <w:tab w:val="left" w:pos="540"/>
        <w:tab w:val="left" w:pos="720"/>
      </w:tabs>
      <w:spacing w:before="120" w:after="120"/>
    </w:pPr>
    <w:rPr>
      <w:b/>
      <w:sz w:val="22"/>
    </w:rPr>
  </w:style>
  <w:style w:type="paragraph" w:styleId="BodyText">
    <w:name w:val="Body Text"/>
    <w:basedOn w:val="Normal"/>
    <w:semiHidden/>
    <w:rsid w:val="003E29C5"/>
    <w:pPr>
      <w:spacing w:before="240" w:after="240"/>
    </w:pPr>
  </w:style>
  <w:style w:type="paragraph" w:styleId="ListBullet">
    <w:name w:val="List Bullet"/>
    <w:basedOn w:val="Normal"/>
    <w:semiHidden/>
    <w:rsid w:val="003E29C5"/>
    <w:pPr>
      <w:spacing w:before="120"/>
      <w:ind w:left="360" w:hanging="360"/>
    </w:pPr>
  </w:style>
  <w:style w:type="paragraph" w:styleId="ListNumber">
    <w:name w:val="List Number"/>
    <w:basedOn w:val="Normal"/>
    <w:semiHidden/>
    <w:rsid w:val="003E29C5"/>
    <w:pPr>
      <w:spacing w:before="120"/>
      <w:ind w:left="360" w:hanging="360"/>
    </w:pPr>
  </w:style>
  <w:style w:type="paragraph" w:styleId="Header">
    <w:name w:val="header"/>
    <w:basedOn w:val="Normal"/>
    <w:link w:val="HeaderChar"/>
    <w:uiPriority w:val="99"/>
    <w:rsid w:val="003E29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9C5"/>
    <w:pPr>
      <w:tabs>
        <w:tab w:val="center" w:pos="4320"/>
        <w:tab w:val="right" w:pos="8640"/>
      </w:tabs>
    </w:pPr>
  </w:style>
  <w:style w:type="paragraph" w:customStyle="1" w:styleId="2columntop">
    <w:name w:val="2 column top"/>
    <w:basedOn w:val="Normal"/>
    <w:rsid w:val="003E29C5"/>
    <w:pPr>
      <w:spacing w:before="240" w:after="120"/>
    </w:pPr>
  </w:style>
  <w:style w:type="paragraph" w:customStyle="1" w:styleId="ChartBody">
    <w:name w:val="Chart Body"/>
    <w:basedOn w:val="Normal"/>
    <w:rsid w:val="003E29C5"/>
    <w:pPr>
      <w:spacing w:before="120" w:after="120"/>
    </w:pPr>
  </w:style>
  <w:style w:type="paragraph" w:customStyle="1" w:styleId="2columnbottom">
    <w:name w:val="2 column bottom"/>
    <w:basedOn w:val="Normal"/>
    <w:rsid w:val="003E29C5"/>
    <w:pPr>
      <w:spacing w:after="240"/>
    </w:pPr>
  </w:style>
  <w:style w:type="paragraph" w:customStyle="1" w:styleId="2columnmiddle">
    <w:name w:val="2 column middle"/>
    <w:basedOn w:val="Normal"/>
    <w:rsid w:val="003E29C5"/>
    <w:pPr>
      <w:spacing w:after="120"/>
    </w:pPr>
  </w:style>
  <w:style w:type="paragraph" w:customStyle="1" w:styleId="table1">
    <w:name w:val="table 1"/>
    <w:basedOn w:val="Normal"/>
    <w:rsid w:val="003E29C5"/>
  </w:style>
  <w:style w:type="paragraph" w:styleId="Title">
    <w:name w:val="Title"/>
    <w:basedOn w:val="Normal"/>
    <w:next w:val="Heading1"/>
    <w:qFormat/>
    <w:rsid w:val="003E29C5"/>
    <w:pPr>
      <w:spacing w:before="120" w:after="240" w:line="240" w:lineRule="atLeast"/>
    </w:pPr>
    <w:rPr>
      <w:b/>
      <w:sz w:val="32"/>
    </w:rPr>
  </w:style>
  <w:style w:type="paragraph" w:styleId="TOC1">
    <w:name w:val="toc 1"/>
    <w:basedOn w:val="Normal"/>
    <w:next w:val="Normal"/>
    <w:semiHidden/>
    <w:rsid w:val="003E29C5"/>
    <w:pPr>
      <w:tabs>
        <w:tab w:val="right" w:leader="dot" w:pos="6480"/>
      </w:tabs>
      <w:spacing w:before="240" w:after="120"/>
    </w:pPr>
  </w:style>
  <w:style w:type="paragraph" w:styleId="TOC2">
    <w:name w:val="toc 2"/>
    <w:basedOn w:val="Normal"/>
    <w:next w:val="Normal"/>
    <w:semiHidden/>
    <w:rsid w:val="003E29C5"/>
    <w:pPr>
      <w:tabs>
        <w:tab w:val="right" w:leader="dot" w:pos="6480"/>
      </w:tabs>
      <w:ind w:left="245"/>
    </w:pPr>
  </w:style>
  <w:style w:type="paragraph" w:styleId="TOC3">
    <w:name w:val="toc 3"/>
    <w:basedOn w:val="Normal"/>
    <w:next w:val="Normal"/>
    <w:semiHidden/>
    <w:rsid w:val="003E29C5"/>
    <w:pPr>
      <w:tabs>
        <w:tab w:val="right" w:leader="dot" w:pos="9000"/>
      </w:tabs>
      <w:ind w:left="480"/>
    </w:pPr>
  </w:style>
  <w:style w:type="paragraph" w:styleId="TOC4">
    <w:name w:val="toc 4"/>
    <w:basedOn w:val="Normal"/>
    <w:next w:val="Normal"/>
    <w:semiHidden/>
    <w:rsid w:val="003E29C5"/>
    <w:pPr>
      <w:tabs>
        <w:tab w:val="right" w:leader="dot" w:pos="9000"/>
      </w:tabs>
      <w:ind w:left="720"/>
    </w:pPr>
  </w:style>
  <w:style w:type="paragraph" w:styleId="TOC5">
    <w:name w:val="toc 5"/>
    <w:basedOn w:val="Normal"/>
    <w:next w:val="Normal"/>
    <w:semiHidden/>
    <w:rsid w:val="003E29C5"/>
    <w:pPr>
      <w:tabs>
        <w:tab w:val="right" w:leader="dot" w:pos="9000"/>
      </w:tabs>
      <w:ind w:left="960"/>
    </w:pPr>
  </w:style>
  <w:style w:type="paragraph" w:styleId="TOC6">
    <w:name w:val="toc 6"/>
    <w:basedOn w:val="Normal"/>
    <w:next w:val="Normal"/>
    <w:semiHidden/>
    <w:rsid w:val="003E29C5"/>
    <w:pPr>
      <w:tabs>
        <w:tab w:val="right" w:leader="dot" w:pos="9000"/>
      </w:tabs>
      <w:ind w:left="1200"/>
    </w:pPr>
  </w:style>
  <w:style w:type="paragraph" w:styleId="TOC7">
    <w:name w:val="toc 7"/>
    <w:basedOn w:val="Normal"/>
    <w:next w:val="Normal"/>
    <w:semiHidden/>
    <w:rsid w:val="003E29C5"/>
    <w:pPr>
      <w:tabs>
        <w:tab w:val="right" w:leader="dot" w:pos="9000"/>
      </w:tabs>
      <w:ind w:left="1440"/>
    </w:pPr>
  </w:style>
  <w:style w:type="paragraph" w:styleId="TOC8">
    <w:name w:val="toc 8"/>
    <w:basedOn w:val="Normal"/>
    <w:next w:val="Normal"/>
    <w:semiHidden/>
    <w:rsid w:val="003E29C5"/>
    <w:pPr>
      <w:tabs>
        <w:tab w:val="right" w:leader="dot" w:pos="9000"/>
      </w:tabs>
      <w:ind w:left="1680"/>
    </w:pPr>
  </w:style>
  <w:style w:type="paragraph" w:styleId="TOC9">
    <w:name w:val="toc 9"/>
    <w:basedOn w:val="Normal"/>
    <w:next w:val="Normal"/>
    <w:semiHidden/>
    <w:rsid w:val="003E29C5"/>
    <w:pPr>
      <w:tabs>
        <w:tab w:val="right" w:leader="dot" w:pos="9000"/>
      </w:tabs>
      <w:ind w:left="1920"/>
    </w:pPr>
  </w:style>
  <w:style w:type="paragraph" w:customStyle="1" w:styleId="NormalTableText">
    <w:name w:val="Normal Table Text"/>
    <w:basedOn w:val="Normal"/>
    <w:rsid w:val="003E29C5"/>
    <w:rPr>
      <w:rFonts w:ascii="Arial" w:hAnsi="Arial"/>
      <w:sz w:val="20"/>
    </w:rPr>
  </w:style>
  <w:style w:type="paragraph" w:customStyle="1" w:styleId="Informal1">
    <w:name w:val="Informal1"/>
    <w:rsid w:val="003E29C5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  <w:lang w:val="en-US" w:eastAsia="en-US"/>
    </w:rPr>
  </w:style>
  <w:style w:type="paragraph" w:customStyle="1" w:styleId="Informal2">
    <w:name w:val="Informal2"/>
    <w:basedOn w:val="Informal1"/>
    <w:rsid w:val="003E29C5"/>
    <w:rPr>
      <w:rFonts w:ascii="Arial" w:hAnsi="Arial"/>
      <w:b/>
    </w:rPr>
  </w:style>
  <w:style w:type="character" w:styleId="PageNumber">
    <w:name w:val="page number"/>
    <w:basedOn w:val="DefaultParagraphFont"/>
    <w:semiHidden/>
    <w:rsid w:val="003E29C5"/>
  </w:style>
  <w:style w:type="character" w:styleId="Hyperlink">
    <w:name w:val="Hyperlink"/>
    <w:basedOn w:val="DefaultParagraphFont"/>
    <w:uiPriority w:val="99"/>
    <w:semiHidden/>
    <w:unhideWhenUsed/>
    <w:rsid w:val="002036B4"/>
    <w:rPr>
      <w:rFonts w:ascii="Times New Roman" w:hAnsi="Times New Roman" w:cs="Times New Roman" w:hint="default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54013"/>
    <w:rPr>
      <w:sz w:val="24"/>
      <w:lang w:val="en-US" w:eastAsia="en-US"/>
    </w:rPr>
  </w:style>
  <w:style w:type="paragraph" w:customStyle="1" w:styleId="DeloitteBody">
    <w:name w:val="Deloitte Body"/>
    <w:autoRedefine/>
    <w:rsid w:val="001D0D0D"/>
    <w:pPr>
      <w:suppressAutoHyphens/>
      <w:spacing w:after="240"/>
      <w:jc w:val="center"/>
    </w:pPr>
    <w:rPr>
      <w:rFonts w:ascii="Arial" w:eastAsia="Times" w:hAnsi="Arial" w:cs="Arial"/>
      <w:b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9F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setup%20backu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5958-444D-4638-9430-EAFF05DC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setup backup</Template>
  <TotalTime>52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Meeting Agenda</vt:lpstr>
      </vt:variant>
      <vt:variant>
        <vt:i4>0</vt:i4>
      </vt:variant>
    </vt:vector>
  </HeadingPairs>
  <TitlesOfParts>
    <vt:vector size="1" baseType="lpstr">
      <vt:lpstr>Meeting Agenda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cp:keywords/>
  <cp:lastModifiedBy>Waffa Adam</cp:lastModifiedBy>
  <cp:revision>5</cp:revision>
  <cp:lastPrinted>2010-02-19T14:24:00Z</cp:lastPrinted>
  <dcterms:created xsi:type="dcterms:W3CDTF">2013-07-14T23:07:00Z</dcterms:created>
  <dcterms:modified xsi:type="dcterms:W3CDTF">2021-04-22T20:18:00Z</dcterms:modified>
</cp:coreProperties>
</file>